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3" w:type="dxa"/>
        <w:tblInd w:w="-10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788"/>
        <w:gridCol w:w="945"/>
        <w:gridCol w:w="2940"/>
      </w:tblGrid>
      <w:tr w:rsidR="00DB1807" w:rsidRPr="00DB1807" w14:paraId="3F0262B4" w14:textId="77777777" w:rsidTr="00E75F50">
        <w:tc>
          <w:tcPr>
            <w:tcW w:w="1890" w:type="dxa"/>
            <w:tcBorders>
              <w:right w:val="nil"/>
            </w:tcBorders>
          </w:tcPr>
          <w:p w14:paraId="127F1E99" w14:textId="51C98AB7" w:rsidR="00DB1807" w:rsidRPr="00DB1807" w:rsidRDefault="00DB1807">
            <w:pPr>
              <w:pStyle w:val="aa"/>
              <w:ind w:left="0" w:firstLine="0"/>
              <w:rPr>
                <w:rFonts w:ascii="Meiryo UI" w:eastAsia="Meiryo UI" w:hAnsi="Meiryo UI"/>
              </w:rPr>
            </w:pPr>
            <w:r w:rsidRPr="00DB1807">
              <w:rPr>
                <w:rStyle w:val="ab"/>
                <w:rFonts w:ascii="Meiryo UI" w:eastAsia="Meiryo UI" w:hAnsi="Meiryo UI" w:hint="eastAsia"/>
              </w:rPr>
              <w:t>送信先：</w:t>
            </w:r>
          </w:p>
        </w:tc>
        <w:tc>
          <w:tcPr>
            <w:tcW w:w="7673" w:type="dxa"/>
            <w:gridSpan w:val="3"/>
            <w:tcBorders>
              <w:top w:val="nil"/>
              <w:left w:val="nil"/>
            </w:tcBorders>
          </w:tcPr>
          <w:p w14:paraId="1F91FF78" w14:textId="35C414A6" w:rsidR="00DB1807" w:rsidRPr="00DB1807" w:rsidRDefault="00DB1807" w:rsidP="00DC25EF">
            <w:pPr>
              <w:pStyle w:val="a9"/>
              <w:ind w:left="0" w:firstLine="0"/>
              <w:rPr>
                <w:rFonts w:ascii="Meiryo UI" w:eastAsia="Meiryo UI" w:hAnsi="Meiryo UI"/>
              </w:rPr>
            </w:pPr>
            <w:r w:rsidRPr="00DB1807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392AEB">
              <w:rPr>
                <w:rFonts w:ascii="Meiryo UI" w:eastAsia="Meiryo UI" w:hAnsi="Meiryo UI" w:hint="eastAsia"/>
                <w:sz w:val="40"/>
                <w:szCs w:val="28"/>
              </w:rPr>
              <w:t xml:space="preserve">JTB宇都宮支店　</w:t>
            </w:r>
            <w:r w:rsidR="00A97F30">
              <w:rPr>
                <w:rFonts w:ascii="Meiryo UI" w:eastAsia="Meiryo UI" w:hAnsi="Meiryo UI" w:hint="eastAsia"/>
                <w:sz w:val="40"/>
                <w:szCs w:val="28"/>
              </w:rPr>
              <w:t>筒井・弓田</w:t>
            </w:r>
            <w:r w:rsidRPr="00392AEB">
              <w:rPr>
                <w:rFonts w:ascii="Meiryo UI" w:eastAsia="Meiryo UI" w:hAnsi="Meiryo UI" w:hint="eastAsia"/>
                <w:sz w:val="40"/>
                <w:szCs w:val="28"/>
              </w:rPr>
              <w:t xml:space="preserve">　宛</w:t>
            </w:r>
          </w:p>
        </w:tc>
      </w:tr>
      <w:tr w:rsidR="00C85D46" w:rsidRPr="00DB1807" w14:paraId="09B12CE7" w14:textId="77777777" w:rsidTr="00D91F53">
        <w:tc>
          <w:tcPr>
            <w:tcW w:w="1890" w:type="dxa"/>
            <w:tcBorders>
              <w:right w:val="nil"/>
            </w:tcBorders>
          </w:tcPr>
          <w:p w14:paraId="59917180" w14:textId="77777777" w:rsidR="00C85D46" w:rsidRPr="00DB1807" w:rsidRDefault="00C85D46">
            <w:pPr>
              <w:pStyle w:val="a9"/>
              <w:ind w:left="0" w:firstLine="0"/>
              <w:rPr>
                <w:rFonts w:ascii="Meiryo UI" w:eastAsia="Meiryo UI" w:hAnsi="Meiryo UI"/>
              </w:rPr>
            </w:pPr>
            <w:r w:rsidRPr="00DB1807">
              <w:rPr>
                <w:rStyle w:val="ab"/>
                <w:rFonts w:ascii="Meiryo UI" w:eastAsia="Meiryo UI" w:hAnsi="Meiryo UI"/>
              </w:rPr>
              <w:t>F</w:t>
            </w:r>
            <w:r w:rsidRPr="00DB1807">
              <w:rPr>
                <w:rStyle w:val="ab"/>
                <w:rFonts w:ascii="Meiryo UI" w:eastAsia="Meiryo UI" w:hAnsi="Meiryo UI" w:hint="eastAsia"/>
              </w:rPr>
              <w:t>AX 番号：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right w:val="nil"/>
            </w:tcBorders>
          </w:tcPr>
          <w:p w14:paraId="3BBC1ABC" w14:textId="25275C5D" w:rsidR="00C85D46" w:rsidRPr="00DB1807" w:rsidRDefault="00DB1807">
            <w:pPr>
              <w:pStyle w:val="a9"/>
              <w:ind w:left="0" w:firstLine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028-614-2005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right w:val="nil"/>
            </w:tcBorders>
          </w:tcPr>
          <w:p w14:paraId="3A5A72F7" w14:textId="6BC33129" w:rsidR="00C85D46" w:rsidRPr="00DB1807" w:rsidRDefault="00C85D46">
            <w:pPr>
              <w:pStyle w:val="a9"/>
              <w:ind w:left="0" w:firstLine="0"/>
              <w:rPr>
                <w:rStyle w:val="ab"/>
                <w:rFonts w:ascii="Meiryo UI" w:eastAsia="Meiryo UI" w:hAnsi="Meiryo UI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3AF95150" w14:textId="4A1612EA" w:rsidR="00C85D46" w:rsidRPr="00DB1807" w:rsidRDefault="00C85D46">
            <w:pPr>
              <w:pStyle w:val="a9"/>
              <w:ind w:left="0" w:firstLine="0"/>
              <w:rPr>
                <w:rFonts w:ascii="Meiryo UI" w:eastAsia="Meiryo UI" w:hAnsi="Meiryo UI"/>
              </w:rPr>
            </w:pPr>
          </w:p>
        </w:tc>
      </w:tr>
      <w:tr w:rsidR="00C85D46" w:rsidRPr="00DB1807" w14:paraId="5C420D5D" w14:textId="77777777" w:rsidTr="00D91F53">
        <w:tc>
          <w:tcPr>
            <w:tcW w:w="1890" w:type="dxa"/>
            <w:tcBorders>
              <w:right w:val="nil"/>
            </w:tcBorders>
          </w:tcPr>
          <w:p w14:paraId="6D144E4A" w14:textId="77777777" w:rsidR="00C85D46" w:rsidRPr="00DB1807" w:rsidRDefault="00C85D46">
            <w:pPr>
              <w:pStyle w:val="a9"/>
              <w:ind w:left="0" w:firstLine="0"/>
              <w:rPr>
                <w:rStyle w:val="ab"/>
                <w:rFonts w:ascii="Meiryo UI" w:eastAsia="Meiryo UI" w:hAnsi="Meiryo UI"/>
              </w:rPr>
            </w:pPr>
            <w:r w:rsidRPr="00DB1807">
              <w:rPr>
                <w:rStyle w:val="ab"/>
                <w:rFonts w:ascii="Meiryo UI" w:eastAsia="Meiryo UI" w:hAnsi="Meiryo UI" w:hint="eastAsia"/>
              </w:rPr>
              <w:t>電話番号：</w:t>
            </w:r>
          </w:p>
        </w:tc>
        <w:tc>
          <w:tcPr>
            <w:tcW w:w="3788" w:type="dxa"/>
            <w:tcBorders>
              <w:top w:val="single" w:sz="6" w:space="0" w:color="auto"/>
              <w:left w:val="nil"/>
              <w:right w:val="nil"/>
            </w:tcBorders>
          </w:tcPr>
          <w:p w14:paraId="3F0C6BD0" w14:textId="76F36EE3" w:rsidR="00C85D46" w:rsidRPr="00DB1807" w:rsidRDefault="00DB1807" w:rsidP="00CE0345">
            <w:pPr>
              <w:pStyle w:val="a9"/>
              <w:ind w:left="0" w:firstLine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028-614-2250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right w:val="nil"/>
            </w:tcBorders>
          </w:tcPr>
          <w:p w14:paraId="5A90D903" w14:textId="23AE27A7" w:rsidR="00C85D46" w:rsidRPr="00DB1807" w:rsidRDefault="00C85D46">
            <w:pPr>
              <w:pStyle w:val="a9"/>
              <w:ind w:left="0" w:firstLine="0"/>
              <w:rPr>
                <w:rFonts w:ascii="Meiryo UI" w:eastAsia="Meiryo UI" w:hAnsi="Meiryo UI"/>
              </w:rPr>
            </w:pPr>
            <w:r w:rsidRPr="00DB1807">
              <w:rPr>
                <w:rStyle w:val="ab"/>
                <w:rFonts w:ascii="Meiryo UI" w:eastAsia="Meiryo UI" w:hAnsi="Meiryo UI" w:hint="eastAsia"/>
                <w:spacing w:val="-15"/>
              </w:rPr>
              <w:t>日付</w:t>
            </w:r>
            <w:r w:rsidRPr="00DB1807">
              <w:rPr>
                <w:rStyle w:val="ab"/>
                <w:rFonts w:ascii="Meiryo UI" w:eastAsia="Meiryo UI" w:hAnsi="Meiryo UI" w:hint="eastAsia"/>
              </w:rPr>
              <w:t>：</w:t>
            </w:r>
          </w:p>
        </w:tc>
        <w:tc>
          <w:tcPr>
            <w:tcW w:w="2940" w:type="dxa"/>
            <w:tcBorders>
              <w:left w:val="nil"/>
            </w:tcBorders>
          </w:tcPr>
          <w:p w14:paraId="01E228C0" w14:textId="3E58FB39" w:rsidR="00C85D46" w:rsidRPr="00DB1807" w:rsidRDefault="00DB1807" w:rsidP="00DB1807">
            <w:pPr>
              <w:pStyle w:val="a9"/>
              <w:ind w:left="0" w:firstLine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月　　　　　日</w:t>
            </w:r>
          </w:p>
        </w:tc>
      </w:tr>
      <w:tr w:rsidR="00DB1807" w:rsidRPr="00DB1807" w14:paraId="70910892" w14:textId="77777777" w:rsidTr="00DB1807">
        <w:trPr>
          <w:trHeight w:val="374"/>
        </w:trPr>
        <w:tc>
          <w:tcPr>
            <w:tcW w:w="9563" w:type="dxa"/>
            <w:gridSpan w:val="4"/>
            <w:tcBorders>
              <w:bottom w:val="nil"/>
            </w:tcBorders>
          </w:tcPr>
          <w:p w14:paraId="2534AB01" w14:textId="2FF687C9" w:rsidR="00DB1807" w:rsidRPr="00DB1807" w:rsidRDefault="00DB1807">
            <w:pPr>
              <w:pStyle w:val="a9"/>
              <w:ind w:left="0" w:firstLine="0"/>
              <w:rPr>
                <w:rFonts w:ascii="Meiryo UI" w:eastAsia="Meiryo UI" w:hAnsi="Meiryo UI"/>
              </w:rPr>
            </w:pPr>
          </w:p>
        </w:tc>
      </w:tr>
    </w:tbl>
    <w:p w14:paraId="108A85BA" w14:textId="62DC3813" w:rsidR="006A0091" w:rsidRDefault="00392AEB" w:rsidP="00DB1807">
      <w:pPr>
        <w:pStyle w:val="ac"/>
        <w:pBdr>
          <w:bottom w:val="single" w:sz="6" w:space="1" w:color="auto"/>
        </w:pBdr>
        <w:tabs>
          <w:tab w:val="clear" w:pos="720"/>
          <w:tab w:val="clear" w:pos="1267"/>
          <w:tab w:val="clear" w:pos="2938"/>
          <w:tab w:val="clear" w:pos="4320"/>
          <w:tab w:val="clear" w:pos="8640"/>
          <w:tab w:val="left" w:pos="1470"/>
          <w:tab w:val="left" w:pos="3045"/>
          <w:tab w:val="right" w:pos="8400"/>
        </w:tabs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6E70AD" wp14:editId="59337100">
                <wp:simplePos x="0" y="0"/>
                <wp:positionH relativeFrom="column">
                  <wp:posOffset>3578535</wp:posOffset>
                </wp:positionH>
                <wp:positionV relativeFrom="paragraph">
                  <wp:posOffset>-2080689</wp:posOffset>
                </wp:positionV>
                <wp:extent cx="2338705" cy="129286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8265" w14:textId="1C6A3EA9" w:rsidR="00DB1807" w:rsidRPr="00D349AA" w:rsidRDefault="00D349AA" w:rsidP="00DB1807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</w:pPr>
                            <w:r w:rsidRPr="00D349AA"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  <w:t>関東高等学校陸上大会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E7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1.75pt;margin-top:-163.85pt;width:184.15pt;height:101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">
                <v:textbox style="mso-fit-shape-to-text:t">
                  <w:txbxContent>
                    <w:p w14:paraId="604B8265" w14:textId="1C6A3EA9" w:rsidR="00DB1807" w:rsidRPr="00D349AA" w:rsidRDefault="00D349AA" w:rsidP="00DB1807">
                      <w:pPr>
                        <w:jc w:val="center"/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</w:pPr>
                      <w:r w:rsidRPr="00D349AA"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  <w:t>関東高等学校陸上大会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78B823" wp14:editId="73EE7EA7">
                <wp:simplePos x="0" y="0"/>
                <wp:positionH relativeFrom="margin">
                  <wp:align>left</wp:align>
                </wp:positionH>
                <wp:positionV relativeFrom="paragraph">
                  <wp:posOffset>-1359713</wp:posOffset>
                </wp:positionV>
                <wp:extent cx="2136140" cy="129286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292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7C6C" w14:textId="54867F4F" w:rsidR="00392AEB" w:rsidRPr="00392AEB" w:rsidRDefault="00392AEB" w:rsidP="00392AEB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392AE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FAX送信用紙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8B823" id="_x0000_s1027" type="#_x0000_t202" style="position:absolute;margin-left:0;margin-top:-107.05pt;width:168.2pt;height:101.8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" fillcolor="white [3212]" stroked="f">
                <v:textbox style="mso-fit-shape-to-text:t">
                  <w:txbxContent>
                    <w:p w14:paraId="5B427C6C" w14:textId="54867F4F" w:rsidR="00392AEB" w:rsidRPr="00392AEB" w:rsidRDefault="00392AEB" w:rsidP="00392AEB">
                      <w:pPr>
                        <w:rPr>
                          <w:rFonts w:ascii="Meiryo UI" w:eastAsia="Meiryo UI" w:hAnsi="Meiryo UI"/>
                          <w:b/>
                          <w:bCs/>
                          <w:sz w:val="40"/>
                          <w:szCs w:val="36"/>
                        </w:rPr>
                      </w:pPr>
                      <w:r w:rsidRPr="00392AEB">
                        <w:rPr>
                          <w:rFonts w:ascii="Meiryo UI" w:eastAsia="Meiryo UI" w:hAnsi="Meiryo UI" w:hint="eastAsia"/>
                          <w:b/>
                          <w:bCs/>
                          <w:sz w:val="40"/>
                          <w:szCs w:val="36"/>
                        </w:rPr>
                        <w:t>FAX送信用紙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807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426E0" wp14:editId="7B5523F7">
                <wp:simplePos x="0" y="0"/>
                <wp:positionH relativeFrom="column">
                  <wp:posOffset>-109870</wp:posOffset>
                </wp:positionH>
                <wp:positionV relativeFrom="paragraph">
                  <wp:posOffset>112794</wp:posOffset>
                </wp:positionV>
                <wp:extent cx="6220046" cy="287079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92268B" id="正方形/長方形 1" o:spid="_x0000_s1026" style="position:absolute;left:0;text-align:left;margin-left:-8.65pt;margin-top:8.9pt;width:489.75pt;height:2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" fillcolor="white [3212]" strokecolor="white [3212]" strokeweight="2pt"/>
            </w:pict>
          </mc:Fallback>
        </mc:AlternateContent>
      </w: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2126"/>
        <w:gridCol w:w="7367"/>
      </w:tblGrid>
      <w:tr w:rsidR="00DB1807" w14:paraId="0FBC0687" w14:textId="77777777" w:rsidTr="00392AEB">
        <w:tc>
          <w:tcPr>
            <w:tcW w:w="2126" w:type="dxa"/>
            <w:vAlign w:val="center"/>
          </w:tcPr>
          <w:p w14:paraId="12AF4562" w14:textId="66E5C217" w:rsidR="00DB1807" w:rsidRPr="00DB1807" w:rsidRDefault="00DB1807" w:rsidP="00DB1807">
            <w:pPr>
              <w:pStyle w:val="a3"/>
              <w:rPr>
                <w:rFonts w:ascii="Meiryo UI" w:eastAsia="Meiryo UI" w:hAnsi="Meiryo UI"/>
                <w:sz w:val="28"/>
                <w:szCs w:val="28"/>
              </w:rPr>
            </w:pPr>
            <w:r w:rsidRPr="00DB1807">
              <w:rPr>
                <w:rFonts w:ascii="Meiryo UI" w:eastAsia="Meiryo UI" w:hAnsi="Meiryo UI" w:hint="eastAsia"/>
                <w:sz w:val="28"/>
                <w:szCs w:val="28"/>
              </w:rPr>
              <w:t>学校名</w:t>
            </w:r>
          </w:p>
        </w:tc>
        <w:tc>
          <w:tcPr>
            <w:tcW w:w="7367" w:type="dxa"/>
          </w:tcPr>
          <w:p w14:paraId="690569E3" w14:textId="4E242084" w:rsidR="00DB1807" w:rsidRDefault="00DB1807" w:rsidP="00DB1807">
            <w:pPr>
              <w:pStyle w:val="a3"/>
            </w:pPr>
          </w:p>
        </w:tc>
      </w:tr>
      <w:tr w:rsidR="00DB1807" w14:paraId="7689B4D7" w14:textId="77777777" w:rsidTr="00392AEB">
        <w:tc>
          <w:tcPr>
            <w:tcW w:w="2126" w:type="dxa"/>
            <w:vAlign w:val="center"/>
          </w:tcPr>
          <w:p w14:paraId="3B533373" w14:textId="04C01D22" w:rsidR="00DB1807" w:rsidRPr="00DB1807" w:rsidRDefault="00DB1807" w:rsidP="00DB1807">
            <w:pPr>
              <w:pStyle w:val="a3"/>
              <w:rPr>
                <w:rFonts w:ascii="Meiryo UI" w:eastAsia="Meiryo UI" w:hAnsi="Meiryo UI"/>
                <w:sz w:val="28"/>
                <w:szCs w:val="28"/>
              </w:rPr>
            </w:pPr>
            <w:r w:rsidRPr="00DB1807">
              <w:rPr>
                <w:rFonts w:ascii="Meiryo UI" w:eastAsia="Meiryo UI" w:hAnsi="Meiryo UI" w:hint="eastAsia"/>
                <w:sz w:val="28"/>
                <w:szCs w:val="28"/>
              </w:rPr>
              <w:t>送信者</w:t>
            </w:r>
          </w:p>
        </w:tc>
        <w:tc>
          <w:tcPr>
            <w:tcW w:w="7367" w:type="dxa"/>
          </w:tcPr>
          <w:p w14:paraId="01E9846B" w14:textId="3BD69571" w:rsidR="00DB1807" w:rsidRDefault="00DB1807" w:rsidP="00DB1807">
            <w:pPr>
              <w:pStyle w:val="a3"/>
            </w:pPr>
          </w:p>
        </w:tc>
      </w:tr>
      <w:tr w:rsidR="00DB1807" w14:paraId="075659AD" w14:textId="77777777" w:rsidTr="00392AEB">
        <w:tc>
          <w:tcPr>
            <w:tcW w:w="2126" w:type="dxa"/>
            <w:vAlign w:val="center"/>
          </w:tcPr>
          <w:p w14:paraId="1BEB9040" w14:textId="620A8BE9" w:rsidR="00DB1807" w:rsidRPr="00DB1807" w:rsidRDefault="00DB1807" w:rsidP="00DB1807">
            <w:pPr>
              <w:pStyle w:val="a3"/>
              <w:rPr>
                <w:rFonts w:ascii="Meiryo UI" w:eastAsia="Meiryo UI" w:hAnsi="Meiryo UI"/>
                <w:sz w:val="28"/>
                <w:szCs w:val="28"/>
              </w:rPr>
            </w:pPr>
            <w:r w:rsidRPr="00DB1807">
              <w:rPr>
                <w:rFonts w:ascii="Meiryo UI" w:eastAsia="Meiryo UI" w:hAnsi="Meiryo UI" w:hint="eastAsia"/>
                <w:sz w:val="28"/>
                <w:szCs w:val="28"/>
              </w:rPr>
              <w:t>TEL：</w:t>
            </w:r>
          </w:p>
        </w:tc>
        <w:tc>
          <w:tcPr>
            <w:tcW w:w="7367" w:type="dxa"/>
          </w:tcPr>
          <w:p w14:paraId="3709A045" w14:textId="2EB003AA" w:rsidR="00DB1807" w:rsidRDefault="00DB1807" w:rsidP="00DB1807">
            <w:pPr>
              <w:pStyle w:val="a3"/>
            </w:pPr>
          </w:p>
        </w:tc>
      </w:tr>
      <w:tr w:rsidR="00DB1807" w14:paraId="7B2AB7DA" w14:textId="77777777" w:rsidTr="00392AEB">
        <w:tc>
          <w:tcPr>
            <w:tcW w:w="2126" w:type="dxa"/>
            <w:vAlign w:val="center"/>
          </w:tcPr>
          <w:p w14:paraId="16BAF6D3" w14:textId="62DF1AED" w:rsidR="00DB1807" w:rsidRPr="00DB1807" w:rsidRDefault="00DB1807" w:rsidP="00DB1807">
            <w:pPr>
              <w:pStyle w:val="a3"/>
              <w:rPr>
                <w:rFonts w:ascii="Meiryo UI" w:eastAsia="Meiryo UI" w:hAnsi="Meiryo UI"/>
                <w:sz w:val="28"/>
                <w:szCs w:val="28"/>
              </w:rPr>
            </w:pPr>
            <w:r w:rsidRPr="00DB1807">
              <w:rPr>
                <w:rFonts w:ascii="Meiryo UI" w:eastAsia="Meiryo UI" w:hAnsi="Meiryo UI" w:hint="eastAsia"/>
                <w:sz w:val="28"/>
                <w:szCs w:val="28"/>
              </w:rPr>
              <w:t>FAX：</w:t>
            </w:r>
          </w:p>
        </w:tc>
        <w:tc>
          <w:tcPr>
            <w:tcW w:w="7367" w:type="dxa"/>
          </w:tcPr>
          <w:p w14:paraId="1D9BC03D" w14:textId="749C370A" w:rsidR="00DB1807" w:rsidRDefault="00DB1807" w:rsidP="00DB1807">
            <w:pPr>
              <w:pStyle w:val="a3"/>
            </w:pPr>
          </w:p>
        </w:tc>
      </w:tr>
      <w:tr w:rsidR="00392AEB" w:rsidRPr="00DB1807" w14:paraId="098381E6" w14:textId="6A3DBFE1" w:rsidTr="00392A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5C10902" w14:textId="21E0AB29" w:rsidR="00392AEB" w:rsidRPr="00DB1807" w:rsidRDefault="00392AEB" w:rsidP="00DB1807">
            <w:pPr>
              <w:pStyle w:val="a3"/>
              <w:rPr>
                <w:rFonts w:ascii="Meiryo UI" w:eastAsia="Meiryo UI" w:hAnsi="Meiryo UI"/>
              </w:rPr>
            </w:pPr>
            <w:r w:rsidRPr="00DB1807">
              <w:rPr>
                <w:rFonts w:ascii="Meiryo UI" w:eastAsia="Meiryo UI" w:hAnsi="Meiryo UI" w:hint="eastAsia"/>
                <w:sz w:val="28"/>
                <w:szCs w:val="28"/>
              </w:rPr>
              <w:t>変更内容：</w:t>
            </w:r>
          </w:p>
        </w:tc>
        <w:tc>
          <w:tcPr>
            <w:tcW w:w="7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A15" w14:textId="1E68AE46" w:rsidR="00392AEB" w:rsidRPr="00DB1807" w:rsidRDefault="00392AEB" w:rsidP="00DB1807">
            <w:pPr>
              <w:pStyle w:val="a3"/>
              <w:jc w:val="center"/>
              <w:rPr>
                <w:rFonts w:ascii="Meiryo UI" w:eastAsia="Meiryo UI" w:hAnsi="Meiryo UI"/>
              </w:rPr>
            </w:pPr>
            <w:r w:rsidRPr="00DB1807">
              <w:rPr>
                <w:rFonts w:ascii="Meiryo UI" w:eastAsia="Meiryo UI" w:hAnsi="Meiryo UI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D60949" wp14:editId="58F547E7">
                      <wp:simplePos x="0" y="0"/>
                      <wp:positionH relativeFrom="margin">
                        <wp:posOffset>3402862</wp:posOffset>
                      </wp:positionH>
                      <wp:positionV relativeFrom="paragraph">
                        <wp:posOffset>278750</wp:posOffset>
                      </wp:positionV>
                      <wp:extent cx="1307347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34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B9B03" w14:textId="5B5C50F6" w:rsidR="00392AEB" w:rsidRPr="00DB1807" w:rsidRDefault="00392AEB">
                                  <w:pPr>
                                    <w:rPr>
                                      <w:rFonts w:ascii="Meiryo UI" w:eastAsia="Meiryo UI" w:hAnsi="Meiryo UI"/>
                                      <w:sz w:val="16"/>
                                      <w:szCs w:val="14"/>
                                    </w:rPr>
                                  </w:pPr>
                                  <w:r w:rsidRPr="00DB1807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4"/>
                                    </w:rPr>
                                    <w:t>〇を付けてください。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D60949" id="_x0000_s1028" type="#_x0000_t202" style="position:absolute;left:0;text-align:left;margin-left:267.95pt;margin-top:21.95pt;width:102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" filled="f" stroked="f">
                      <v:textbox style="mso-fit-shape-to-text:t">
                        <w:txbxContent>
                          <w:p w14:paraId="170B9B03" w14:textId="5B5C50F6" w:rsidR="00392AEB" w:rsidRPr="00DB1807" w:rsidRDefault="00392AEB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4"/>
                              </w:rPr>
                            </w:pPr>
                            <w:r w:rsidRPr="00DB1807">
                              <w:rPr>
                                <w:rFonts w:ascii="Meiryo UI" w:eastAsia="Meiryo UI" w:hAnsi="Meiryo UI" w:hint="eastAsia"/>
                                <w:sz w:val="16"/>
                                <w:szCs w:val="14"/>
                              </w:rPr>
                              <w:t>〇を付けてください。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B1807">
              <w:rPr>
                <w:rFonts w:ascii="Meiryo UI" w:eastAsia="Meiryo UI" w:hAnsi="Meiryo UI" w:hint="eastAsia"/>
                <w:sz w:val="32"/>
                <w:szCs w:val="32"/>
              </w:rPr>
              <w:t>追加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Pr="00DB1807">
              <w:rPr>
                <w:rFonts w:ascii="Meiryo UI" w:eastAsia="Meiryo UI" w:hAnsi="Meiryo UI" w:hint="eastAsia"/>
                <w:sz w:val="32"/>
                <w:szCs w:val="32"/>
              </w:rPr>
              <w:t>キャンセル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Pr="00DB1807">
              <w:rPr>
                <w:rFonts w:ascii="Meiryo UI" w:eastAsia="Meiryo UI" w:hAnsi="Meiryo UI" w:hint="eastAsia"/>
                <w:sz w:val="32"/>
                <w:szCs w:val="32"/>
              </w:rPr>
              <w:t>氏名変更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その他</w:t>
            </w:r>
          </w:p>
        </w:tc>
      </w:tr>
      <w:tr w:rsidR="00392AEB" w:rsidRPr="00DB1807" w14:paraId="6509D323" w14:textId="77777777" w:rsidTr="00392A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DD53A3" w14:textId="77777777" w:rsidR="00392AEB" w:rsidRPr="00DB1807" w:rsidRDefault="00392AEB" w:rsidP="00DB1807">
            <w:pPr>
              <w:pStyle w:val="a3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E53" w14:textId="44B54763" w:rsidR="00392AEB" w:rsidRPr="00DB1807" w:rsidRDefault="00392AEB" w:rsidP="00392AEB">
            <w:pPr>
              <w:pStyle w:val="a3"/>
              <w:jc w:val="left"/>
              <w:rPr>
                <w:rFonts w:ascii="Meiryo UI" w:eastAsia="Meiryo UI" w:hAnsi="Meiryo UI"/>
                <w:noProof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noProof/>
                <w:sz w:val="32"/>
                <w:szCs w:val="32"/>
              </w:rPr>
              <w:t>詳細</w:t>
            </w:r>
          </w:p>
        </w:tc>
      </w:tr>
    </w:tbl>
    <w:p w14:paraId="0B288487" w14:textId="3C3A6802" w:rsidR="00DB1807" w:rsidRPr="00DB1807" w:rsidRDefault="00DB1807" w:rsidP="00DB1807">
      <w:pPr>
        <w:pStyle w:val="a3"/>
      </w:pPr>
    </w:p>
    <w:sectPr w:rsidR="00DB1807" w:rsidRPr="00DB1807" w:rsidSect="00392AEB">
      <w:headerReference w:type="default" r:id="rId8"/>
      <w:footerReference w:type="even" r:id="rId9"/>
      <w:footerReference w:type="default" r:id="rId10"/>
      <w:pgSz w:w="11906" w:h="16838" w:code="9"/>
      <w:pgMar w:top="709" w:right="1701" w:bottom="1701" w:left="1680" w:header="964" w:footer="964" w:gutter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2BC5" w14:textId="77777777" w:rsidR="00260449" w:rsidRDefault="00260449">
      <w:r>
        <w:separator/>
      </w:r>
    </w:p>
  </w:endnote>
  <w:endnote w:type="continuationSeparator" w:id="0">
    <w:p w14:paraId="3F92A51F" w14:textId="77777777" w:rsidR="00260449" w:rsidRDefault="002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9D24" w14:textId="77777777" w:rsidR="00253583" w:rsidRDefault="0025358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0</w:t>
    </w:r>
    <w:r>
      <w:rPr>
        <w:rStyle w:val="ad"/>
      </w:rPr>
      <w:fldChar w:fldCharType="end"/>
    </w:r>
  </w:p>
  <w:p w14:paraId="2D122E85" w14:textId="77777777" w:rsidR="00253583" w:rsidRDefault="002535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C2BF" w14:textId="77777777" w:rsidR="00253583" w:rsidRDefault="00253583">
    <w:pPr>
      <w:pStyle w:val="a7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05C3" w14:textId="77777777" w:rsidR="00260449" w:rsidRDefault="00260449">
      <w:r>
        <w:separator/>
      </w:r>
    </w:p>
  </w:footnote>
  <w:footnote w:type="continuationSeparator" w:id="0">
    <w:p w14:paraId="558CBD4E" w14:textId="77777777" w:rsidR="00260449" w:rsidRDefault="0026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B328" w14:textId="6D1CDB58" w:rsidR="00253583" w:rsidRDefault="00253583">
    <w:pPr>
      <w:pStyle w:val="a8"/>
    </w:pPr>
    <w:r>
      <w:tab/>
    </w:r>
    <w:r>
      <w:tab/>
    </w:r>
    <w:r>
      <w:fldChar w:fldCharType="begin"/>
    </w:r>
    <w:r>
      <w:instrText xml:space="preserve"> TIME \@ "yyyy/M/d" </w:instrText>
    </w:r>
    <w:r>
      <w:fldChar w:fldCharType="separate"/>
    </w:r>
    <w:r w:rsidR="00D349AA">
      <w:rPr>
        <w:noProof/>
      </w:rPr>
      <w:t>2022/5/27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753"/>
    <w:multiLevelType w:val="hybridMultilevel"/>
    <w:tmpl w:val="510A6E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F598E"/>
    <w:multiLevelType w:val="hybridMultilevel"/>
    <w:tmpl w:val="E796FF5A"/>
    <w:lvl w:ilvl="0" w:tplc="B9964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67C6D"/>
    <w:multiLevelType w:val="singleLevel"/>
    <w:tmpl w:val="4560E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2C2F483A"/>
    <w:multiLevelType w:val="singleLevel"/>
    <w:tmpl w:val="14BE3684"/>
    <w:lvl w:ilvl="0">
      <w:start w:val="1"/>
      <w:numFmt w:val="decimalFullWidth"/>
      <w:lvlText w:val="%1．"/>
      <w:lvlJc w:val="left"/>
      <w:pPr>
        <w:tabs>
          <w:tab w:val="num" w:pos="945"/>
        </w:tabs>
        <w:ind w:left="945" w:hanging="480"/>
      </w:pPr>
      <w:rPr>
        <w:rFonts w:hint="eastAsia"/>
      </w:rPr>
    </w:lvl>
  </w:abstractNum>
  <w:abstractNum w:abstractNumId="4" w15:restartNumberingAfterBreak="0">
    <w:nsid w:val="331D10CF"/>
    <w:multiLevelType w:val="hybridMultilevel"/>
    <w:tmpl w:val="FE86E9D8"/>
    <w:lvl w:ilvl="0" w:tplc="48986E7C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ascii="HG丸ｺﾞｼｯｸM-PRO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5" w15:restartNumberingAfterBreak="0">
    <w:nsid w:val="3B7527F8"/>
    <w:multiLevelType w:val="singleLevel"/>
    <w:tmpl w:val="15CA4CA8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6" w15:restartNumberingAfterBreak="0">
    <w:nsid w:val="422F3A21"/>
    <w:multiLevelType w:val="hybridMultilevel"/>
    <w:tmpl w:val="A656AEF6"/>
    <w:lvl w:ilvl="0" w:tplc="572ED45E"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7" w15:restartNumberingAfterBreak="0">
    <w:nsid w:val="48A80A8B"/>
    <w:multiLevelType w:val="singleLevel"/>
    <w:tmpl w:val="40B4C9F8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345"/>
      </w:pPr>
      <w:rPr>
        <w:rFonts w:hint="eastAsia"/>
      </w:rPr>
    </w:lvl>
  </w:abstractNum>
  <w:abstractNum w:abstractNumId="8" w15:restartNumberingAfterBreak="0">
    <w:nsid w:val="4B733DFC"/>
    <w:multiLevelType w:val="hybridMultilevel"/>
    <w:tmpl w:val="9D6A637E"/>
    <w:lvl w:ilvl="0" w:tplc="2E26B372">
      <w:start w:val="1"/>
      <w:numFmt w:val="decimalEnclosedCircle"/>
      <w:lvlText w:val="%1"/>
      <w:lvlJc w:val="left"/>
      <w:pPr>
        <w:tabs>
          <w:tab w:val="num" w:pos="1045"/>
        </w:tabs>
        <w:ind w:left="104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9" w15:restartNumberingAfterBreak="0">
    <w:nsid w:val="4FDE31B2"/>
    <w:multiLevelType w:val="hybridMultilevel"/>
    <w:tmpl w:val="6E24D1BE"/>
    <w:lvl w:ilvl="0" w:tplc="138E8088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51A45141"/>
    <w:multiLevelType w:val="hybridMultilevel"/>
    <w:tmpl w:val="58AC2030"/>
    <w:lvl w:ilvl="0" w:tplc="57CC8E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63ED3A80"/>
    <w:multiLevelType w:val="hybridMultilevel"/>
    <w:tmpl w:val="1A14E4C8"/>
    <w:lvl w:ilvl="0" w:tplc="B7E8B1A8">
      <w:start w:val="1"/>
      <w:numFmt w:val="decimalFullWidth"/>
      <w:lvlText w:val="%1．"/>
      <w:lvlJc w:val="left"/>
      <w:pPr>
        <w:tabs>
          <w:tab w:val="num" w:pos="615"/>
        </w:tabs>
        <w:ind w:left="6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2" w15:restartNumberingAfterBreak="0">
    <w:nsid w:val="66E660CC"/>
    <w:multiLevelType w:val="hybridMultilevel"/>
    <w:tmpl w:val="66507A7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C4304"/>
    <w:multiLevelType w:val="hybridMultilevel"/>
    <w:tmpl w:val="7504B118"/>
    <w:lvl w:ilvl="0" w:tplc="DF9C12F4">
      <w:numFmt w:val="bullet"/>
      <w:lvlText w:val="★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4" w15:restartNumberingAfterBreak="0">
    <w:nsid w:val="75BC7B3D"/>
    <w:multiLevelType w:val="hybridMultilevel"/>
    <w:tmpl w:val="35C8BA2E"/>
    <w:lvl w:ilvl="0" w:tplc="1A1C1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18"/>
    <w:rsid w:val="0001637A"/>
    <w:rsid w:val="00034921"/>
    <w:rsid w:val="00035C76"/>
    <w:rsid w:val="000402BA"/>
    <w:rsid w:val="000705D7"/>
    <w:rsid w:val="000738C7"/>
    <w:rsid w:val="001205A2"/>
    <w:rsid w:val="00154347"/>
    <w:rsid w:val="0016005C"/>
    <w:rsid w:val="00200897"/>
    <w:rsid w:val="00253583"/>
    <w:rsid w:val="00260449"/>
    <w:rsid w:val="00297C97"/>
    <w:rsid w:val="002F0B64"/>
    <w:rsid w:val="00306E9B"/>
    <w:rsid w:val="003360E1"/>
    <w:rsid w:val="00337C7F"/>
    <w:rsid w:val="00392AEB"/>
    <w:rsid w:val="003A7F3A"/>
    <w:rsid w:val="00480813"/>
    <w:rsid w:val="004C4BEF"/>
    <w:rsid w:val="004D0EC2"/>
    <w:rsid w:val="004D6349"/>
    <w:rsid w:val="004E3C8E"/>
    <w:rsid w:val="004F488A"/>
    <w:rsid w:val="0050448E"/>
    <w:rsid w:val="00526CD5"/>
    <w:rsid w:val="0054126D"/>
    <w:rsid w:val="00590EBB"/>
    <w:rsid w:val="005B2EE8"/>
    <w:rsid w:val="005B5018"/>
    <w:rsid w:val="005C1886"/>
    <w:rsid w:val="005E326E"/>
    <w:rsid w:val="005F0997"/>
    <w:rsid w:val="005F2688"/>
    <w:rsid w:val="00602942"/>
    <w:rsid w:val="00625E55"/>
    <w:rsid w:val="006623BA"/>
    <w:rsid w:val="00674823"/>
    <w:rsid w:val="006A0091"/>
    <w:rsid w:val="008443E4"/>
    <w:rsid w:val="00852F37"/>
    <w:rsid w:val="008628A7"/>
    <w:rsid w:val="008635CA"/>
    <w:rsid w:val="009153C4"/>
    <w:rsid w:val="00915EAC"/>
    <w:rsid w:val="00937951"/>
    <w:rsid w:val="00983DE5"/>
    <w:rsid w:val="00991578"/>
    <w:rsid w:val="009A22AA"/>
    <w:rsid w:val="00A166FD"/>
    <w:rsid w:val="00A54B2A"/>
    <w:rsid w:val="00A75B76"/>
    <w:rsid w:val="00A97F30"/>
    <w:rsid w:val="00AE6351"/>
    <w:rsid w:val="00AF180F"/>
    <w:rsid w:val="00B64643"/>
    <w:rsid w:val="00B71FD0"/>
    <w:rsid w:val="00B9499B"/>
    <w:rsid w:val="00BA76D7"/>
    <w:rsid w:val="00BF7A21"/>
    <w:rsid w:val="00C2228F"/>
    <w:rsid w:val="00C41BB9"/>
    <w:rsid w:val="00C83D5B"/>
    <w:rsid w:val="00C83D77"/>
    <w:rsid w:val="00C85D46"/>
    <w:rsid w:val="00CE0345"/>
    <w:rsid w:val="00D228DA"/>
    <w:rsid w:val="00D349AA"/>
    <w:rsid w:val="00D53667"/>
    <w:rsid w:val="00D91F53"/>
    <w:rsid w:val="00D93431"/>
    <w:rsid w:val="00DB02CC"/>
    <w:rsid w:val="00DB1807"/>
    <w:rsid w:val="00DC25EF"/>
    <w:rsid w:val="00E454E0"/>
    <w:rsid w:val="00E54C15"/>
    <w:rsid w:val="00E65EE8"/>
    <w:rsid w:val="00EA4550"/>
    <w:rsid w:val="00EB0C73"/>
    <w:rsid w:val="00EE452F"/>
    <w:rsid w:val="00F32589"/>
    <w:rsid w:val="00F6386D"/>
    <w:rsid w:val="00F65E3B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9C642"/>
  <w15:docId w15:val="{E7517E66-A44A-4DAC-BDEB-78564F2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4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5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8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9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a">
    <w:name w:val="ﾒｯｾｰｼﾞ見出し(開始)"/>
    <w:basedOn w:val="a9"/>
    <w:next w:val="a9"/>
  </w:style>
  <w:style w:type="character" w:customStyle="1" w:styleId="ab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c">
    <w:name w:val="ﾒｯｾｰｼﾞ見出し(終了)"/>
    <w:basedOn w:val="a9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d">
    <w:name w:val="page number"/>
    <w:rPr>
      <w:sz w:val="18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">
    <w:name w:val="Note Heading"/>
    <w:basedOn w:val="a"/>
    <w:next w:val="a"/>
    <w:pPr>
      <w:jc w:val="center"/>
    </w:pPr>
    <w:rPr>
      <w:rFonts w:ascii="Arial" w:eastAsia="ＭＳ ゴシック" w:hAnsi="Arial"/>
      <w:b/>
      <w:spacing w:val="-5"/>
      <w:kern w:val="20"/>
    </w:rPr>
  </w:style>
  <w:style w:type="paragraph" w:styleId="af0">
    <w:name w:val="Closing"/>
    <w:basedOn w:val="a"/>
    <w:next w:val="a"/>
    <w:pPr>
      <w:jc w:val="right"/>
    </w:pPr>
    <w:rPr>
      <w:rFonts w:ascii="Arial" w:eastAsia="ＭＳ ゴシック" w:hAnsi="Arial"/>
      <w:b/>
      <w:spacing w:val="-5"/>
      <w:kern w:val="20"/>
    </w:rPr>
  </w:style>
  <w:style w:type="paragraph" w:styleId="af1">
    <w:name w:val="Date"/>
    <w:basedOn w:val="a"/>
    <w:next w:val="a"/>
    <w:rPr>
      <w:rFonts w:ascii="Arial" w:eastAsia="ＭＳ ゴシック" w:hAnsi="Arial"/>
      <w:b/>
      <w:spacing w:val="-5"/>
      <w:kern w:val="20"/>
      <w:sz w:val="24"/>
    </w:rPr>
  </w:style>
  <w:style w:type="paragraph" w:styleId="af2">
    <w:name w:val="Balloon Text"/>
    <w:basedOn w:val="a"/>
    <w:semiHidden/>
    <w:rsid w:val="003360E1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BA76D7"/>
    <w:pPr>
      <w:ind w:leftChars="400" w:left="840"/>
    </w:pPr>
  </w:style>
  <w:style w:type="table" w:styleId="af4">
    <w:name w:val="Table Grid"/>
    <w:basedOn w:val="a1"/>
    <w:rsid w:val="00DB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193;&#36794;\FAX%20&#36865;&#20184;&#29366;.&#26408;&#2644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316C-0AB4-4546-95E4-8FB5A09C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送付状.木村.dot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(スタイル 1)</vt:lpstr>
      <vt:lpstr>FAX 送付状 (スタイル 1)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(スタイル 1)</dc:title>
  <dc:creator>栃木県</dc:creator>
  <cp:lastModifiedBy>utsunomiya4022</cp:lastModifiedBy>
  <cp:revision>2</cp:revision>
  <cp:lastPrinted>2015-04-17T06:04:00Z</cp:lastPrinted>
  <dcterms:created xsi:type="dcterms:W3CDTF">2022-05-27T10:00:00Z</dcterms:created>
  <dcterms:modified xsi:type="dcterms:W3CDTF">2022-05-27T10:00:00Z</dcterms:modified>
</cp:coreProperties>
</file>